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14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78740</wp:posOffset>
                </wp:positionV>
                <wp:extent cx="1092200" cy="2309495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B6" w:rsidRPr="00F1243F" w:rsidRDefault="00437EB6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:rsidR="00437EB6" w:rsidRPr="00F1243F" w:rsidRDefault="00437EB6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437EB6" w:rsidRPr="00F1243F" w:rsidRDefault="00437EB6" w:rsidP="00437E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V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CC</w:t>
                            </w:r>
                          </w:p>
                          <w:p w:rsidR="00437EB6" w:rsidRPr="00437EB6" w:rsidRDefault="00437EB6" w:rsidP="00437EB6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2.4pt;margin-top:6.2pt;width:86pt;height:18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" stroked="f">
                <v:textbox style="mso-fit-shape-to-text:t" inset="0,,0,0">
                  <w:txbxContent>
                    <w:p w:rsidR="00437EB6" w:rsidRPr="00F1243F" w:rsidRDefault="00437EB6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:rsidR="00437EB6" w:rsidRPr="00F1243F" w:rsidRDefault="00437EB6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437EB6" w:rsidRPr="00F1243F" w:rsidRDefault="00437EB6" w:rsidP="00437EB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V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CC</w:t>
                      </w:r>
                    </w:p>
                    <w:p w:rsidR="00437EB6" w:rsidRPr="00437EB6" w:rsidRDefault="00437EB6" w:rsidP="00437EB6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14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0E5EAA" wp14:editId="08528AD6">
                <wp:simplePos x="0" y="0"/>
                <wp:positionH relativeFrom="column">
                  <wp:posOffset>1590040</wp:posOffset>
                </wp:positionH>
                <wp:positionV relativeFrom="paragraph">
                  <wp:posOffset>62865</wp:posOffset>
                </wp:positionV>
                <wp:extent cx="3295015" cy="2915920"/>
                <wp:effectExtent l="0" t="0" r="635" b="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2915920"/>
                          <a:chOff x="2251" y="5422"/>
                          <a:chExt cx="5189" cy="4592"/>
                        </a:xfrm>
                      </wpg:grpSpPr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5422"/>
                            <a:ext cx="44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A25" w:rsidRPr="00F1243F" w:rsidRDefault="00B51440" w:rsidP="00B514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8005"/>
                            <a:ext cx="56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A25" w:rsidRPr="00F1243F" w:rsidRDefault="00B51440" w:rsidP="00B514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40"/>
                        <wpg:cNvGrpSpPr>
                          <a:grpSpLocks/>
                        </wpg:cNvGrpSpPr>
                        <wpg:grpSpPr bwMode="auto">
                          <a:xfrm>
                            <a:off x="3456" y="6641"/>
                            <a:ext cx="3984" cy="3373"/>
                            <a:chOff x="3456" y="6641"/>
                            <a:chExt cx="3984" cy="3373"/>
                          </a:xfrm>
                        </wpg:grpSpPr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4" y="9807"/>
                              <a:ext cx="280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A25" w:rsidRPr="005D107E" w:rsidRDefault="00392A25" w:rsidP="00392A25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5D107E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5            6          7           8            9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6641"/>
                              <a:ext cx="328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A25" w:rsidRPr="005D107E" w:rsidRDefault="00392A25" w:rsidP="00392A25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5D107E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2              1       14      13            12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7882"/>
                              <a:ext cx="281" cy="11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A25" w:rsidRPr="005D107E" w:rsidRDefault="00392A25" w:rsidP="00392A25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5D107E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11</w:t>
                                </w:r>
                              </w:p>
                              <w:p w:rsidR="00392A25" w:rsidRPr="005D107E" w:rsidRDefault="00392A25" w:rsidP="00392A25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392A25" w:rsidRPr="005D107E" w:rsidRDefault="00392A25" w:rsidP="00392A25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</w:p>
                              <w:p w:rsidR="00392A25" w:rsidRPr="005D107E" w:rsidRDefault="00392A25" w:rsidP="00392A25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5D107E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7822"/>
                              <a:ext cx="240" cy="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A25" w:rsidRPr="005D107E" w:rsidRDefault="00392A25" w:rsidP="00392A25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5D107E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3</w:t>
                                </w:r>
                              </w:p>
                              <w:p w:rsidR="00392A25" w:rsidRPr="005D107E" w:rsidRDefault="00392A25" w:rsidP="00392A25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392A25" w:rsidRPr="005D107E" w:rsidRDefault="00392A25" w:rsidP="00392A25">
                                <w:pPr>
                                  <w:jc w:val="right"/>
                                  <w:rPr>
                                    <w:b/>
                                    <w:sz w:val="14"/>
                                    <w:szCs w:val="22"/>
                                  </w:rPr>
                                </w:pPr>
                              </w:p>
                              <w:p w:rsidR="00392A25" w:rsidRPr="005D107E" w:rsidRDefault="00392A25" w:rsidP="00392A25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5D107E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3776" y="6938"/>
                              <a:ext cx="3163" cy="2738"/>
                              <a:chOff x="3776" y="6938"/>
                              <a:chExt cx="3163" cy="2738"/>
                            </a:xfrm>
                          </wpg:grpSpPr>
                          <wps:wsp>
                            <wps:cNvPr id="11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76" y="6938"/>
                                <a:ext cx="3163" cy="2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5" y="8110"/>
                                <a:ext cx="556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07E" w:rsidRDefault="00A41A83">
                                  <w:pPr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</w:pPr>
                                  <w:r w:rsidRPr="005D107E"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  <w:t xml:space="preserve">MASK </w:t>
                                  </w:r>
                                </w:p>
                                <w:p w:rsidR="00392A25" w:rsidRPr="005D107E" w:rsidRDefault="005D107E">
                                  <w:pPr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</w:pPr>
                                  <w:r w:rsidRPr="005D107E"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9" y="8100"/>
                                <a:ext cx="598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07E" w:rsidRPr="005D107E" w:rsidRDefault="005D107E" w:rsidP="005D107E">
                                  <w:pPr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</w:pPr>
                                  <w:r w:rsidRPr="005D107E"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  <w:t>MY</w:t>
                                  </w:r>
                                </w:p>
                                <w:p w:rsidR="005D107E" w:rsidRPr="005D107E" w:rsidRDefault="00755732" w:rsidP="005D107E">
                                  <w:pPr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  <w:t>O</w:t>
                                  </w:r>
                                </w:p>
                                <w:p w:rsidR="005D107E" w:rsidRPr="005D107E" w:rsidRDefault="005D107E" w:rsidP="005D107E">
                                  <w:pPr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</w:pPr>
                                  <w:r w:rsidRPr="005D107E"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  <w:t>8</w:t>
                                  </w:r>
                                </w:p>
                                <w:p w:rsidR="005D107E" w:rsidRPr="005D107E" w:rsidRDefault="005D107E" w:rsidP="005D107E">
                                  <w:pPr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</w:pPr>
                                  <w:r w:rsidRPr="005D107E"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73" y="7082"/>
                                <a:ext cx="296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8" y="7082"/>
                                <a:ext cx="29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6" y="7082"/>
                                <a:ext cx="296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5" y="7082"/>
                                <a:ext cx="29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9" y="7082"/>
                                <a:ext cx="29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9" y="7822"/>
                                <a:ext cx="295" cy="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9" y="8388"/>
                                <a:ext cx="295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73" y="9119"/>
                                <a:ext cx="296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73" y="8388"/>
                                <a:ext cx="296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73" y="7822"/>
                                <a:ext cx="296" cy="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4" y="9119"/>
                                <a:ext cx="29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6" y="9224"/>
                                <a:ext cx="296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9" y="9128"/>
                                <a:ext cx="295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59" y="9119"/>
                                <a:ext cx="296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74" y="8245"/>
                                <a:ext cx="8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7" style="position:absolute;left:0;text-align:left;margin-left:125.2pt;margin-top:4.95pt;width:259.45pt;height:229.6pt;z-index:251658240" coordorigin="2251,5422" coordsize="518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">
                <v:shape id="Text Box 26" o:spid="_x0000_s1028" type="#_x0000_t202" style="position:absolute;left:5317;top:5422;width:44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392A25" w:rsidRPr="00F1243F" w:rsidRDefault="00B51440" w:rsidP="00B51440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.045”</w:t>
                        </w:r>
                      </w:p>
                    </w:txbxContent>
                  </v:textbox>
                </v:shape>
                <v:shape id="Text Box 31" o:spid="_x0000_s1029" type="#_x0000_t202" style="position:absolute;left:2251;top:8005;width:5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92A25" w:rsidRPr="00F1243F" w:rsidRDefault="00B51440" w:rsidP="00B51440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.042”</w:t>
                        </w:r>
                      </w:p>
                    </w:txbxContent>
                  </v:textbox>
                </v:shape>
                <v:group id="Group 40" o:spid="_x0000_s1030" style="position:absolute;left:3456;top:6641;width:3984;height:3373" coordorigin="3456,6641" coordsize="3984,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7" o:spid="_x0000_s1031" type="#_x0000_t202" style="position:absolute;left:4134;top:9807;width:280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392A25" w:rsidRPr="005D107E" w:rsidRDefault="00392A25" w:rsidP="00392A25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5D107E">
                            <w:rPr>
                              <w:b/>
                              <w:sz w:val="18"/>
                              <w:szCs w:val="22"/>
                            </w:rPr>
                            <w:t>5            6          7           8            9</w:t>
                          </w:r>
                        </w:p>
                      </w:txbxContent>
                    </v:textbox>
                  </v:shape>
                  <v:shape id="Text Box 28" o:spid="_x0000_s1032" type="#_x0000_t202" style="position:absolute;left:4157;top:6641;width:328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392A25" w:rsidRPr="005D107E" w:rsidRDefault="00392A25" w:rsidP="00392A25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5D107E">
                            <w:rPr>
                              <w:b/>
                              <w:sz w:val="18"/>
                              <w:szCs w:val="22"/>
                            </w:rPr>
                            <w:t>2              1       14      13            12</w:t>
                          </w:r>
                        </w:p>
                      </w:txbxContent>
                    </v:textbox>
                  </v:shape>
                  <v:shape id="Text Box 29" o:spid="_x0000_s1033" type="#_x0000_t202" style="position:absolute;left:7042;top:7882;width:281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392A25" w:rsidRPr="005D107E" w:rsidRDefault="00392A25" w:rsidP="00392A25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5D107E">
                            <w:rPr>
                              <w:b/>
                              <w:sz w:val="18"/>
                              <w:szCs w:val="22"/>
                            </w:rPr>
                            <w:t>11</w:t>
                          </w:r>
                        </w:p>
                        <w:p w:rsidR="00392A25" w:rsidRPr="005D107E" w:rsidRDefault="00392A25" w:rsidP="00392A25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392A25" w:rsidRPr="005D107E" w:rsidRDefault="00392A25" w:rsidP="00392A25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</w:p>
                        <w:p w:rsidR="00392A25" w:rsidRPr="005D107E" w:rsidRDefault="00392A25" w:rsidP="00392A25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5D107E">
                            <w:rPr>
                              <w:b/>
                              <w:sz w:val="18"/>
                              <w:szCs w:val="2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0" o:spid="_x0000_s1034" type="#_x0000_t202" style="position:absolute;left:3456;top:7822;width:240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392A25" w:rsidRPr="005D107E" w:rsidRDefault="00392A25" w:rsidP="00392A25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5D107E">
                            <w:rPr>
                              <w:b/>
                              <w:sz w:val="18"/>
                              <w:szCs w:val="22"/>
                            </w:rPr>
                            <w:t>3</w:t>
                          </w:r>
                        </w:p>
                        <w:p w:rsidR="00392A25" w:rsidRPr="005D107E" w:rsidRDefault="00392A25" w:rsidP="00392A25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392A25" w:rsidRPr="005D107E" w:rsidRDefault="00392A25" w:rsidP="00392A25">
                          <w:pPr>
                            <w:jc w:val="right"/>
                            <w:rPr>
                              <w:b/>
                              <w:sz w:val="14"/>
                              <w:szCs w:val="22"/>
                            </w:rPr>
                          </w:pPr>
                        </w:p>
                        <w:p w:rsidR="00392A25" w:rsidRPr="005D107E" w:rsidRDefault="00392A25" w:rsidP="00392A25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5D107E">
                            <w:rPr>
                              <w:b/>
                              <w:sz w:val="18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  <v:group id="Group 39" o:spid="_x0000_s1035" style="position:absolute;left:3776;top:6938;width:3163;height:2738" coordorigin="3776,6938" coordsize="3163,2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23" o:spid="_x0000_s1036" style="position:absolute;left:3776;top:6938;width:3163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shape id="Text Box 33" o:spid="_x0000_s1037" type="#_x0000_t202" style="position:absolute;left:5665;top:8110;width:55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<v:textbox inset="0,0,0,0">
                        <w:txbxContent>
                          <w:p w:rsidR="005D107E" w:rsidRDefault="00A41A83">
                            <w:pPr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  <w:r w:rsidRPr="005D107E">
                              <w:rPr>
                                <w:b/>
                                <w:sz w:val="16"/>
                                <w:szCs w:val="22"/>
                              </w:rPr>
                              <w:t xml:space="preserve">MASK </w:t>
                            </w:r>
                          </w:p>
                          <w:p w:rsidR="00392A25" w:rsidRPr="005D107E" w:rsidRDefault="005D107E">
                            <w:pPr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  <w:r w:rsidRPr="005D107E">
                              <w:rPr>
                                <w:b/>
                                <w:sz w:val="16"/>
                                <w:szCs w:val="22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38" o:spid="_x0000_s1038" type="#_x0000_t202" style="position:absolute;left:3919;top:8100;width:59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m6r8A&#10;AADbAAAADwAAAGRycy9kb3ducmV2LnhtbERPS4vCMBC+C/6HMMJeZE19stRGKQsuXm09eBya6QOb&#10;SWmytfvvN4LgbT6+5yTH0bRioN41lhUsFxEI4sLqhisF1/z0+QXCeWSNrWVS8EcOjofpJMFY2wdf&#10;aMh8JUIIuxgV1N53sZSuqMmgW9iOOHCl7Q36APtK6h4fIdy0chVFO2mw4dBQY0ffNRX37NcoGLc2&#10;O3cuT3e4LLP54G8/ab5R6mM2pnsQnkb/Fr/cZx3mr+H5Szh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ObqvwAAANsAAAAPAAAAAAAAAAAAAAAAAJgCAABkcnMvZG93bnJl&#10;di54bWxQSwUGAAAAAAQABAD1AAAAhAMAAAAA&#10;" stroked="f">
                      <v:textbox style="layout-flow:vertical;mso-layout-flow-alt:bottom-to-top" inset="0,0,0,0">
                        <w:txbxContent>
                          <w:p w:rsidR="005D107E" w:rsidRPr="005D107E" w:rsidRDefault="005D107E" w:rsidP="005D107E">
                            <w:pPr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  <w:r w:rsidRPr="005D107E">
                              <w:rPr>
                                <w:b/>
                                <w:sz w:val="12"/>
                                <w:szCs w:val="22"/>
                              </w:rPr>
                              <w:t>MY</w:t>
                            </w:r>
                          </w:p>
                          <w:p w:rsidR="005D107E" w:rsidRPr="005D107E" w:rsidRDefault="00755732" w:rsidP="005D107E">
                            <w:pPr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22"/>
                              </w:rPr>
                              <w:t>O</w:t>
                            </w:r>
                          </w:p>
                          <w:p w:rsidR="005D107E" w:rsidRPr="005D107E" w:rsidRDefault="005D107E" w:rsidP="005D107E">
                            <w:pPr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  <w:r w:rsidRPr="005D107E">
                              <w:rPr>
                                <w:b/>
                                <w:sz w:val="12"/>
                                <w:szCs w:val="22"/>
                              </w:rPr>
                              <w:t>8</w:t>
                            </w:r>
                          </w:p>
                          <w:p w:rsidR="005D107E" w:rsidRPr="005D107E" w:rsidRDefault="005D107E" w:rsidP="005D107E">
                            <w:pPr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  <w:r w:rsidRPr="005D107E">
                              <w:rPr>
                                <w:b/>
                                <w:sz w:val="12"/>
                                <w:szCs w:val="2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rect id="Rectangle 7" o:spid="_x0000_s1039" style="position:absolute;left:4073;top:7082;width:29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8" o:spid="_x0000_s1040" style="position:absolute;left:4788;top:7082;width:29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9" o:spid="_x0000_s1041" style="position:absolute;left:5216;top:7082;width:29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0" o:spid="_x0000_s1042" style="position:absolute;left:5665;top:7082;width:29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1" o:spid="_x0000_s1043" style="position:absolute;left:6379;top:7082;width:29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2" o:spid="_x0000_s1044" style="position:absolute;left:6379;top:7822;width:295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3" o:spid="_x0000_s1045" style="position:absolute;left:6379;top:8388;width:29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14" o:spid="_x0000_s1046" style="position:absolute;left:4073;top:9119;width:29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15" o:spid="_x0000_s1047" style="position:absolute;left:4073;top:8388;width:29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16" o:spid="_x0000_s1048" style="position:absolute;left:4073;top:7822;width:29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17" o:spid="_x0000_s1049" style="position:absolute;left:4664;top:9119;width:29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rect id="Rectangle 18" o:spid="_x0000_s1050" style="position:absolute;left:5216;top:9224;width:29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v:rect id="Rectangle 20" o:spid="_x0000_s1051" style="position:absolute;left:6379;top:9128;width:29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rect id="Rectangle 21" o:spid="_x0000_s1052" style="position:absolute;left:5759;top:9119;width:29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53" type="#_x0000_t32" style="position:absolute;left:4674;top:8245;width:8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F7CE9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4777F">
        <w:rPr>
          <w:b/>
          <w:sz w:val="24"/>
        </w:rPr>
        <w:t>M</w:t>
      </w:r>
      <w:r w:rsidR="000F7CE9">
        <w:rPr>
          <w:b/>
          <w:sz w:val="24"/>
        </w:rPr>
        <w:t>Y</w:t>
      </w:r>
      <w:r w:rsidR="00755732">
        <w:rPr>
          <w:b/>
          <w:sz w:val="24"/>
        </w:rPr>
        <w:t>O</w:t>
      </w:r>
      <w:r w:rsidR="00C4777F">
        <w:rPr>
          <w:b/>
          <w:sz w:val="24"/>
        </w:rPr>
        <w:t>86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F7CE9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0F7CE9">
        <w:rPr>
          <w:b/>
          <w:sz w:val="28"/>
        </w:rPr>
        <w:t>45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EA7919">
        <w:rPr>
          <w:b/>
          <w:sz w:val="28"/>
        </w:rPr>
        <w:t xml:space="preserve"> </w:t>
      </w:r>
      <w:r w:rsidR="005139B8">
        <w:rPr>
          <w:b/>
          <w:sz w:val="28"/>
        </w:rPr>
        <w:t xml:space="preserve"> </w:t>
      </w:r>
      <w:r w:rsidR="00EA7919">
        <w:rPr>
          <w:b/>
          <w:sz w:val="28"/>
        </w:rPr>
        <w:t xml:space="preserve">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51440">
        <w:rPr>
          <w:b/>
          <w:noProof/>
          <w:sz w:val="24"/>
        </w:rPr>
        <w:t>3/31/17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B2ECC">
        <w:rPr>
          <w:b/>
          <w:sz w:val="24"/>
        </w:rPr>
        <w:t xml:space="preserve">FCH / </w:t>
      </w:r>
      <w:r w:rsidR="001D0DED">
        <w:rPr>
          <w:b/>
          <w:sz w:val="24"/>
        </w:rPr>
        <w:t>NATIONAL</w:t>
      </w:r>
      <w:r w:rsidR="001D0DED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0F7CE9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EA7919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F7CE9">
        <w:rPr>
          <w:b/>
          <w:sz w:val="28"/>
        </w:rPr>
        <w:t>54F86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4C" w:rsidRDefault="00072B4C">
      <w:r>
        <w:separator/>
      </w:r>
    </w:p>
  </w:endnote>
  <w:endnote w:type="continuationSeparator" w:id="0">
    <w:p w:rsidR="00072B4C" w:rsidRDefault="0007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4C" w:rsidRDefault="00072B4C">
      <w:r>
        <w:separator/>
      </w:r>
    </w:p>
  </w:footnote>
  <w:footnote w:type="continuationSeparator" w:id="0">
    <w:p w:rsidR="00072B4C" w:rsidRDefault="0007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B6" w:rsidRDefault="00437EB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37EB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437EB6" w:rsidRDefault="00B51440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437EB6" w:rsidRDefault="00437EB6">
          <w:pPr>
            <w:rPr>
              <w:b/>
              <w:i/>
              <w:sz w:val="36"/>
            </w:rPr>
          </w:pPr>
        </w:p>
        <w:p w:rsidR="00437EB6" w:rsidRDefault="00437EB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437EB6" w:rsidRDefault="00437EB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437EB6" w:rsidRDefault="00437EB6">
          <w:r>
            <w:rPr>
              <w:sz w:val="24"/>
            </w:rPr>
            <w:t>Phone: 775.783.4940  Fax:  775.783.4947</w:t>
          </w:r>
        </w:p>
      </w:tc>
    </w:tr>
  </w:tbl>
  <w:p w:rsidR="00437EB6" w:rsidRDefault="00437E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1B59"/>
    <w:multiLevelType w:val="hybridMultilevel"/>
    <w:tmpl w:val="51A0FF4C"/>
    <w:lvl w:ilvl="0" w:tplc="19E828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72B4C"/>
    <w:rsid w:val="000E2E25"/>
    <w:rsid w:val="000F7CE9"/>
    <w:rsid w:val="00135A88"/>
    <w:rsid w:val="0019125C"/>
    <w:rsid w:val="001D0DED"/>
    <w:rsid w:val="00234536"/>
    <w:rsid w:val="002B2ECC"/>
    <w:rsid w:val="002F79F8"/>
    <w:rsid w:val="003022C4"/>
    <w:rsid w:val="00366DA0"/>
    <w:rsid w:val="00392A25"/>
    <w:rsid w:val="003F19A7"/>
    <w:rsid w:val="00437EB6"/>
    <w:rsid w:val="00463433"/>
    <w:rsid w:val="00493EB7"/>
    <w:rsid w:val="005139B8"/>
    <w:rsid w:val="005768A5"/>
    <w:rsid w:val="005864B5"/>
    <w:rsid w:val="005D107E"/>
    <w:rsid w:val="00641197"/>
    <w:rsid w:val="00681B91"/>
    <w:rsid w:val="006C1774"/>
    <w:rsid w:val="006F4CEE"/>
    <w:rsid w:val="00755732"/>
    <w:rsid w:val="00776160"/>
    <w:rsid w:val="00785834"/>
    <w:rsid w:val="007A065E"/>
    <w:rsid w:val="007B3378"/>
    <w:rsid w:val="00813FC6"/>
    <w:rsid w:val="008B0526"/>
    <w:rsid w:val="008F4E6F"/>
    <w:rsid w:val="0093513D"/>
    <w:rsid w:val="0096310B"/>
    <w:rsid w:val="00981AA5"/>
    <w:rsid w:val="009B49A5"/>
    <w:rsid w:val="00A0180B"/>
    <w:rsid w:val="00A267B5"/>
    <w:rsid w:val="00A41A83"/>
    <w:rsid w:val="00AF4C16"/>
    <w:rsid w:val="00B2441F"/>
    <w:rsid w:val="00B51440"/>
    <w:rsid w:val="00BA1063"/>
    <w:rsid w:val="00BB3746"/>
    <w:rsid w:val="00C4777F"/>
    <w:rsid w:val="00C51FF4"/>
    <w:rsid w:val="00D03626"/>
    <w:rsid w:val="00DA268D"/>
    <w:rsid w:val="00DB7161"/>
    <w:rsid w:val="00DE0C22"/>
    <w:rsid w:val="00EA7919"/>
    <w:rsid w:val="00EC7DF2"/>
    <w:rsid w:val="00F1243F"/>
    <w:rsid w:val="00F37D80"/>
    <w:rsid w:val="00F41420"/>
    <w:rsid w:val="00F57425"/>
    <w:rsid w:val="00F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2015-05-01T15:08:00Z</cp:lastPrinted>
  <dcterms:created xsi:type="dcterms:W3CDTF">2017-03-31T20:16:00Z</dcterms:created>
  <dcterms:modified xsi:type="dcterms:W3CDTF">2017-03-31T20:16:00Z</dcterms:modified>
</cp:coreProperties>
</file>